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9723" w14:textId="77777777" w:rsidR="000B6882" w:rsidRDefault="000B6882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</w:p>
    <w:p w14:paraId="367D1B0B" w14:textId="77777777" w:rsidR="00633128" w:rsidRDefault="00633128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</w:p>
    <w:p w14:paraId="78833C40" w14:textId="5F2B576B" w:rsidR="00A274CD" w:rsidRPr="000D10FF" w:rsidRDefault="004869DB" w:rsidP="00A274CD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  <w:r w:rsidRPr="000D10FF">
        <w:rPr>
          <w:rFonts w:ascii="Arial" w:hAnsi="Arial" w:cs="Arial"/>
          <w:b/>
          <w:noProof/>
          <w:color w:val="FF9933"/>
          <w:sz w:val="28"/>
          <w:lang w:val="cs-CZ"/>
        </w:rPr>
        <w:t>PROVOZ</w:t>
      </w:r>
      <w:r w:rsidR="00633128" w:rsidRPr="000D10FF">
        <w:rPr>
          <w:rFonts w:ascii="Arial" w:hAnsi="Arial" w:cs="Arial"/>
          <w:b/>
          <w:noProof/>
          <w:color w:val="FF9933"/>
          <w:sz w:val="28"/>
          <w:lang w:val="cs-CZ"/>
        </w:rPr>
        <w:t xml:space="preserve"> </w:t>
      </w:r>
      <w:r w:rsidR="000D10FF" w:rsidRPr="000D10FF">
        <w:rPr>
          <w:rFonts w:ascii="Arial" w:hAnsi="Arial" w:cs="Arial"/>
          <w:b/>
          <w:noProof/>
          <w:color w:val="FF9933"/>
          <w:sz w:val="28"/>
          <w:lang w:val="cs-CZ"/>
        </w:rPr>
        <w:t xml:space="preserve">KŘIMICE A </w:t>
      </w:r>
      <w:r w:rsidR="00105BBC" w:rsidRPr="000D10FF">
        <w:rPr>
          <w:rFonts w:ascii="Arial" w:hAnsi="Arial" w:cs="Arial"/>
          <w:b/>
          <w:noProof/>
          <w:color w:val="FF9933"/>
          <w:sz w:val="28"/>
          <w:lang w:val="cs-CZ"/>
        </w:rPr>
        <w:t>ŠŤÁHLAVY</w:t>
      </w:r>
    </w:p>
    <w:p w14:paraId="5DAB597C" w14:textId="77777777" w:rsidR="00546A2A" w:rsidRPr="000B6882" w:rsidRDefault="00546A2A" w:rsidP="004869D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lang w:val="cs-CZ"/>
        </w:rPr>
      </w:pPr>
    </w:p>
    <w:p w14:paraId="1194DC2A" w14:textId="77777777" w:rsidR="004869DB" w:rsidRPr="00633128" w:rsidRDefault="004869DB" w:rsidP="004869DB">
      <w:pPr>
        <w:spacing w:after="0" w:line="240" w:lineRule="auto"/>
        <w:jc w:val="center"/>
        <w:rPr>
          <w:rFonts w:ascii="Arial" w:hAnsi="Arial" w:cs="Arial"/>
          <w:sz w:val="24"/>
          <w:lang w:val="cs-CZ"/>
        </w:rPr>
      </w:pPr>
      <w:r w:rsidRPr="00633128">
        <w:rPr>
          <w:rFonts w:ascii="Arial" w:hAnsi="Arial" w:cs="Arial"/>
          <w:sz w:val="24"/>
          <w:lang w:val="cs-CZ"/>
        </w:rPr>
        <w:t>Personální oddělení vypisuje výběrové řízení na pozici:</w:t>
      </w:r>
    </w:p>
    <w:p w14:paraId="16CF033D" w14:textId="77777777" w:rsidR="000B6882" w:rsidRPr="00633128" w:rsidRDefault="000B6882" w:rsidP="00546A2A">
      <w:pPr>
        <w:spacing w:after="0" w:line="240" w:lineRule="auto"/>
        <w:ind w:left="540"/>
        <w:rPr>
          <w:rFonts w:ascii="Arial" w:hAnsi="Arial" w:cs="Arial"/>
          <w:b/>
          <w:bCs/>
          <w:color w:val="FF0000"/>
          <w:sz w:val="32"/>
          <w:lang w:val="cs-CZ"/>
        </w:rPr>
      </w:pPr>
    </w:p>
    <w:p w14:paraId="1EBBF5AE" w14:textId="77777777" w:rsidR="004869DB" w:rsidRPr="000B6882" w:rsidRDefault="00247691" w:rsidP="00546A2A">
      <w:pPr>
        <w:spacing w:after="0" w:line="240" w:lineRule="auto"/>
        <w:jc w:val="center"/>
        <w:rPr>
          <w:rFonts w:ascii="Arial" w:hAnsi="Arial" w:cs="Arial"/>
          <w:b/>
          <w:bCs/>
          <w:sz w:val="36"/>
          <w:lang w:val="cs-CZ"/>
        </w:rPr>
      </w:pPr>
      <w:r>
        <w:rPr>
          <w:rFonts w:ascii="Arial" w:hAnsi="Arial" w:cs="Arial"/>
          <w:b/>
          <w:bCs/>
          <w:sz w:val="36"/>
          <w:lang w:val="cs-CZ"/>
        </w:rPr>
        <w:t>Mechanik</w:t>
      </w:r>
    </w:p>
    <w:p w14:paraId="2BCCE8BB" w14:textId="77777777" w:rsidR="004869DB" w:rsidRDefault="004869DB" w:rsidP="004869DB">
      <w:pPr>
        <w:spacing w:after="0" w:line="240" w:lineRule="auto"/>
        <w:ind w:left="540"/>
        <w:rPr>
          <w:rFonts w:ascii="Arial" w:hAnsi="Arial" w:cs="Arial"/>
          <w:b/>
          <w:bCs/>
          <w:lang w:val="cs-CZ"/>
        </w:rPr>
      </w:pPr>
    </w:p>
    <w:p w14:paraId="6F092393" w14:textId="77777777" w:rsidR="000B6882" w:rsidRPr="004869DB" w:rsidRDefault="000B6882" w:rsidP="004869DB">
      <w:pPr>
        <w:spacing w:after="0" w:line="240" w:lineRule="auto"/>
        <w:ind w:left="540"/>
        <w:rPr>
          <w:rFonts w:ascii="Arial" w:hAnsi="Arial" w:cs="Arial"/>
          <w:b/>
          <w:bCs/>
          <w:lang w:val="cs-CZ"/>
        </w:rPr>
      </w:pPr>
    </w:p>
    <w:p w14:paraId="4CA6AFD8" w14:textId="77777777" w:rsidR="00546A2A" w:rsidRDefault="00546A2A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31B4CB9C" w14:textId="77777777" w:rsidR="004869DB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>Popis pracovní činnosti:</w:t>
      </w:r>
    </w:p>
    <w:p w14:paraId="7FF3E6DA" w14:textId="77777777" w:rsidR="000B6882" w:rsidRPr="00546A2A" w:rsidRDefault="000B6882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4AEC2877" w14:textId="77777777" w:rsidR="00247691" w:rsidRPr="00247691" w:rsidRDefault="00247691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 xml:space="preserve">provádí údržbu a </w:t>
      </w:r>
      <w:r w:rsidR="00481143" w:rsidRPr="00247691">
        <w:rPr>
          <w:rFonts w:ascii="Arial" w:hAnsi="Arial" w:cs="Arial"/>
          <w:lang w:val="cs-CZ"/>
        </w:rPr>
        <w:t xml:space="preserve">mechanické </w:t>
      </w:r>
      <w:r w:rsidRPr="00247691">
        <w:rPr>
          <w:rFonts w:ascii="Arial" w:hAnsi="Arial" w:cs="Arial"/>
          <w:lang w:val="cs-CZ"/>
        </w:rPr>
        <w:t>opravy te</w:t>
      </w:r>
      <w:r w:rsidR="00481143">
        <w:rPr>
          <w:rFonts w:ascii="Arial" w:hAnsi="Arial" w:cs="Arial"/>
          <w:lang w:val="cs-CZ"/>
        </w:rPr>
        <w:t xml:space="preserve">chnologických zařízení </w:t>
      </w:r>
    </w:p>
    <w:p w14:paraId="60D92D07" w14:textId="77777777" w:rsidR="00247691" w:rsidRPr="00247691" w:rsidRDefault="00481143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absolvuje školení na tyto i nové</w:t>
      </w:r>
      <w:r w:rsidR="00247691" w:rsidRPr="00247691">
        <w:rPr>
          <w:rFonts w:ascii="Arial" w:hAnsi="Arial" w:cs="Arial"/>
          <w:lang w:val="cs-CZ"/>
        </w:rPr>
        <w:t xml:space="preserve"> technologie a postupy oprav</w:t>
      </w:r>
    </w:p>
    <w:p w14:paraId="06A1508B" w14:textId="77777777" w:rsidR="00247691" w:rsidRPr="00247691" w:rsidRDefault="00247691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>zajišťuje provoz</w:t>
      </w:r>
      <w:r w:rsidR="00481143">
        <w:rPr>
          <w:rFonts w:ascii="Arial" w:hAnsi="Arial" w:cs="Arial"/>
          <w:lang w:val="cs-CZ"/>
        </w:rPr>
        <w:t>uschopnost</w:t>
      </w:r>
      <w:r w:rsidRPr="00247691">
        <w:rPr>
          <w:rFonts w:ascii="Arial" w:hAnsi="Arial" w:cs="Arial"/>
          <w:lang w:val="cs-CZ"/>
        </w:rPr>
        <w:t xml:space="preserve"> i občasnou pracovní pohotovostí</w:t>
      </w:r>
    </w:p>
    <w:p w14:paraId="759BA6A8" w14:textId="77777777" w:rsidR="004869DB" w:rsidRDefault="004869DB" w:rsidP="004869DB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6F5563C7" w14:textId="77777777" w:rsidR="000B6882" w:rsidRPr="004869DB" w:rsidRDefault="000B6882" w:rsidP="004869DB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39E1C719" w14:textId="77777777" w:rsidR="000B6882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 xml:space="preserve">Požadujeme:       </w:t>
      </w:r>
    </w:p>
    <w:p w14:paraId="259FE306" w14:textId="77777777" w:rsidR="004869DB" w:rsidRPr="00546A2A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 xml:space="preserve">         </w:t>
      </w:r>
    </w:p>
    <w:p w14:paraId="01D527F6" w14:textId="3E908191" w:rsidR="00247691" w:rsidRPr="00247691" w:rsidRDefault="00B84069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znalosti</w:t>
      </w:r>
      <w:r w:rsidR="00247691" w:rsidRPr="00247691">
        <w:rPr>
          <w:rFonts w:ascii="Arial" w:hAnsi="Arial" w:cs="Arial"/>
          <w:lang w:val="cs-CZ"/>
        </w:rPr>
        <w:t xml:space="preserve"> technického směru nebo vyučen</w:t>
      </w:r>
      <w:r w:rsidR="00105BBC">
        <w:rPr>
          <w:rFonts w:ascii="Arial" w:hAnsi="Arial" w:cs="Arial"/>
          <w:lang w:val="cs-CZ"/>
        </w:rPr>
        <w:t>í</w:t>
      </w:r>
      <w:r w:rsidR="00247691" w:rsidRPr="00247691">
        <w:rPr>
          <w:rFonts w:ascii="Arial" w:hAnsi="Arial" w:cs="Arial"/>
          <w:lang w:val="cs-CZ"/>
        </w:rPr>
        <w:t xml:space="preserve"> v technickém oboru </w:t>
      </w:r>
      <w:r w:rsidR="00247691" w:rsidRPr="00247691">
        <w:rPr>
          <w:rFonts w:ascii="Arial" w:hAnsi="Arial" w:cs="Arial"/>
          <w:lang w:val="cs-CZ"/>
        </w:rPr>
        <w:tab/>
      </w:r>
    </w:p>
    <w:p w14:paraId="696AC67B" w14:textId="77777777" w:rsidR="00247691" w:rsidRPr="00247691" w:rsidRDefault="00247691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 xml:space="preserve">manuální zručnost </w:t>
      </w:r>
      <w:r w:rsidR="00481143">
        <w:rPr>
          <w:rFonts w:ascii="Arial" w:hAnsi="Arial" w:cs="Arial"/>
          <w:lang w:val="cs-CZ"/>
        </w:rPr>
        <w:t xml:space="preserve">a dobrý zdravotní stav </w:t>
      </w:r>
    </w:p>
    <w:p w14:paraId="404D4CC7" w14:textId="77777777" w:rsidR="00247691" w:rsidRPr="00247691" w:rsidRDefault="00247691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 xml:space="preserve">schopnost </w:t>
      </w:r>
      <w:r w:rsidR="00481143">
        <w:rPr>
          <w:rFonts w:ascii="Arial" w:hAnsi="Arial" w:cs="Arial"/>
          <w:lang w:val="cs-CZ"/>
        </w:rPr>
        <w:t xml:space="preserve">a ochota </w:t>
      </w:r>
      <w:r w:rsidRPr="00247691">
        <w:rPr>
          <w:rFonts w:ascii="Arial" w:hAnsi="Arial" w:cs="Arial"/>
          <w:lang w:val="cs-CZ"/>
        </w:rPr>
        <w:t xml:space="preserve">se dále vzdělávat </w:t>
      </w:r>
      <w:r w:rsidR="00481143">
        <w:rPr>
          <w:rFonts w:ascii="Arial" w:hAnsi="Arial" w:cs="Arial"/>
          <w:lang w:val="cs-CZ"/>
        </w:rPr>
        <w:t>v oboru</w:t>
      </w:r>
      <w:r w:rsidRPr="00247691">
        <w:rPr>
          <w:rFonts w:ascii="Arial" w:hAnsi="Arial" w:cs="Arial"/>
          <w:lang w:val="cs-CZ"/>
        </w:rPr>
        <w:t xml:space="preserve"> </w:t>
      </w:r>
    </w:p>
    <w:p w14:paraId="708754F1" w14:textId="77777777" w:rsidR="00247691" w:rsidRDefault="00247691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>řidičský průkaz B</w:t>
      </w:r>
    </w:p>
    <w:p w14:paraId="12D29BE9" w14:textId="40DAC00F" w:rsidR="00B84069" w:rsidRPr="00B84069" w:rsidRDefault="00B84069" w:rsidP="00B8406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 xml:space="preserve">znalost </w:t>
      </w:r>
      <w:proofErr w:type="spellStart"/>
      <w:r w:rsidRPr="00247691">
        <w:rPr>
          <w:rFonts w:ascii="Arial" w:hAnsi="Arial" w:cs="Arial"/>
          <w:lang w:val="cs-CZ"/>
        </w:rPr>
        <w:t>Nj</w:t>
      </w:r>
      <w:proofErr w:type="spellEnd"/>
      <w:r w:rsidRPr="0024769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nebo Aj </w:t>
      </w:r>
      <w:r w:rsidRPr="00247691">
        <w:rPr>
          <w:rFonts w:ascii="Arial" w:hAnsi="Arial" w:cs="Arial"/>
          <w:lang w:val="cs-CZ"/>
        </w:rPr>
        <w:t>výhodou</w:t>
      </w:r>
    </w:p>
    <w:p w14:paraId="34B404F3" w14:textId="77777777" w:rsidR="00247691" w:rsidRPr="00247691" w:rsidRDefault="00247691" w:rsidP="0024769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>svářečský průkaz výhodou</w:t>
      </w:r>
    </w:p>
    <w:p w14:paraId="792EA6CE" w14:textId="77777777" w:rsidR="004869DB" w:rsidRDefault="004869DB" w:rsidP="004869DB">
      <w:pPr>
        <w:spacing w:after="0" w:line="240" w:lineRule="auto"/>
        <w:rPr>
          <w:rFonts w:ascii="Arial" w:hAnsi="Arial" w:cs="Arial"/>
          <w:lang w:val="cs-CZ"/>
        </w:rPr>
      </w:pPr>
    </w:p>
    <w:p w14:paraId="0DC22673" w14:textId="77777777" w:rsidR="000B6882" w:rsidRPr="004869DB" w:rsidRDefault="000B6882" w:rsidP="004869DB">
      <w:pPr>
        <w:spacing w:after="0" w:line="240" w:lineRule="auto"/>
        <w:rPr>
          <w:rFonts w:ascii="Arial" w:hAnsi="Arial" w:cs="Arial"/>
          <w:lang w:val="cs-CZ"/>
        </w:rPr>
      </w:pPr>
    </w:p>
    <w:p w14:paraId="6C49B5C2" w14:textId="77777777" w:rsidR="004869DB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>Nabízíme:</w:t>
      </w:r>
    </w:p>
    <w:p w14:paraId="62CEC537" w14:textId="77777777" w:rsidR="000B6882" w:rsidRPr="00546A2A" w:rsidRDefault="000B6882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3170C4FE" w14:textId="084A5C26" w:rsidR="004869DB" w:rsidRPr="004869DB" w:rsidRDefault="00105BBC" w:rsidP="004869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stabilitu a dlouholeté zázemí firmy</w:t>
      </w:r>
    </w:p>
    <w:p w14:paraId="4E422155" w14:textId="27BDC585" w:rsidR="004869DB" w:rsidRDefault="004869DB" w:rsidP="004869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ohodnocení odpovídající výkonu</w:t>
      </w:r>
      <w:r w:rsidR="00481143">
        <w:rPr>
          <w:rFonts w:ascii="Arial" w:hAnsi="Arial" w:cs="Arial"/>
          <w:lang w:val="cs-CZ"/>
        </w:rPr>
        <w:t>, schopnostem a nasazení</w:t>
      </w:r>
    </w:p>
    <w:p w14:paraId="364F3D22" w14:textId="3A812C46" w:rsidR="00105BBC" w:rsidRDefault="00105BBC" w:rsidP="004869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ročně navýšení mzdy</w:t>
      </w:r>
    </w:p>
    <w:p w14:paraId="088C5E49" w14:textId="56B19B03" w:rsidR="00105BBC" w:rsidRDefault="00105BBC" w:rsidP="00105B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vánoční prémie</w:t>
      </w:r>
    </w:p>
    <w:p w14:paraId="6CC8B1A6" w14:textId="77777777" w:rsidR="00105BBC" w:rsidRDefault="00105BBC" w:rsidP="00105B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věrnostní a jubilejní odměny</w:t>
      </w:r>
    </w:p>
    <w:p w14:paraId="7694A97D" w14:textId="19DAA70D" w:rsidR="00105BBC" w:rsidRPr="00105BBC" w:rsidRDefault="00105BBC" w:rsidP="00105B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25 dnů</w:t>
      </w:r>
      <w:r w:rsidRPr="004869DB">
        <w:rPr>
          <w:rFonts w:ascii="Arial" w:hAnsi="Arial" w:cs="Arial"/>
          <w:lang w:val="cs-CZ"/>
        </w:rPr>
        <w:t xml:space="preserve"> dovolené</w:t>
      </w:r>
    </w:p>
    <w:p w14:paraId="40B6F2E3" w14:textId="77777777" w:rsidR="004869DB" w:rsidRPr="004869DB" w:rsidRDefault="004869DB" w:rsidP="004869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příspěvek na penzijní připojištění a životní pojištění</w:t>
      </w:r>
    </w:p>
    <w:p w14:paraId="5C925ED4" w14:textId="74475BAF" w:rsidR="004869DB" w:rsidRDefault="004869DB" w:rsidP="004869D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příspěvek na stravování</w:t>
      </w:r>
    </w:p>
    <w:p w14:paraId="70955117" w14:textId="0CFF70A1" w:rsidR="00105BBC" w:rsidRPr="00105BBC" w:rsidRDefault="00105BBC" w:rsidP="00105B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možnost </w:t>
      </w:r>
      <w:r w:rsidRPr="004869DB">
        <w:rPr>
          <w:rFonts w:ascii="Arial" w:hAnsi="Arial" w:cs="Arial"/>
          <w:lang w:val="cs-CZ"/>
        </w:rPr>
        <w:t>jazykové</w:t>
      </w:r>
      <w:r>
        <w:rPr>
          <w:rFonts w:ascii="Arial" w:hAnsi="Arial" w:cs="Arial"/>
          <w:lang w:val="cs-CZ"/>
        </w:rPr>
        <w:t>ho</w:t>
      </w:r>
      <w:r w:rsidRPr="004869DB">
        <w:rPr>
          <w:rFonts w:ascii="Arial" w:hAnsi="Arial" w:cs="Arial"/>
          <w:lang w:val="cs-CZ"/>
        </w:rPr>
        <w:t xml:space="preserve"> a odborné</w:t>
      </w:r>
      <w:r>
        <w:rPr>
          <w:rFonts w:ascii="Arial" w:hAnsi="Arial" w:cs="Arial"/>
          <w:lang w:val="cs-CZ"/>
        </w:rPr>
        <w:t>ho</w:t>
      </w:r>
      <w:r w:rsidRPr="004869DB">
        <w:rPr>
          <w:rFonts w:ascii="Arial" w:hAnsi="Arial" w:cs="Arial"/>
          <w:lang w:val="cs-CZ"/>
        </w:rPr>
        <w:t xml:space="preserve"> vzdělávání</w:t>
      </w:r>
    </w:p>
    <w:p w14:paraId="0BD5221F" w14:textId="0512C54F" w:rsidR="00A142FA" w:rsidRDefault="00A142FA" w:rsidP="00A142F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30F87">
        <w:rPr>
          <w:rFonts w:ascii="Arial" w:hAnsi="Arial" w:cs="Arial"/>
          <w:lang w:val="cs-CZ"/>
        </w:rPr>
        <w:t xml:space="preserve">autobusovou dopravu ze směru </w:t>
      </w:r>
      <w:r w:rsidR="00105BBC">
        <w:rPr>
          <w:rFonts w:ascii="Arial" w:hAnsi="Arial" w:cs="Arial"/>
          <w:lang w:val="cs-CZ"/>
        </w:rPr>
        <w:t>Nepomuk, Radnice, Plzeň</w:t>
      </w:r>
    </w:p>
    <w:p w14:paraId="018FFC77" w14:textId="77777777" w:rsidR="00A142FA" w:rsidRPr="004869DB" w:rsidRDefault="00A142FA" w:rsidP="00A142FA">
      <w:pPr>
        <w:spacing w:after="0" w:line="240" w:lineRule="auto"/>
        <w:ind w:left="720"/>
        <w:jc w:val="both"/>
        <w:rPr>
          <w:rFonts w:ascii="Arial" w:hAnsi="Arial" w:cs="Arial"/>
          <w:lang w:val="cs-CZ"/>
        </w:rPr>
      </w:pPr>
    </w:p>
    <w:p w14:paraId="587868C2" w14:textId="77777777" w:rsidR="000B6882" w:rsidRDefault="000B6882" w:rsidP="004869DB">
      <w:pPr>
        <w:spacing w:after="0" w:line="240" w:lineRule="auto"/>
        <w:rPr>
          <w:rFonts w:ascii="Arial" w:hAnsi="Arial" w:cs="Arial"/>
          <w:b/>
          <w:color w:val="FF0000"/>
          <w:lang w:val="cs-CZ"/>
        </w:rPr>
      </w:pPr>
    </w:p>
    <w:p w14:paraId="1E57BE47" w14:textId="77777777" w:rsidR="00E00D59" w:rsidRDefault="00E00D59" w:rsidP="004869DB">
      <w:pPr>
        <w:spacing w:after="0" w:line="240" w:lineRule="auto"/>
        <w:rPr>
          <w:rFonts w:ascii="Arial" w:hAnsi="Arial" w:cs="Arial"/>
          <w:b/>
          <w:color w:val="FF0000"/>
          <w:lang w:val="cs-CZ"/>
        </w:rPr>
      </w:pPr>
    </w:p>
    <w:p w14:paraId="272B79E5" w14:textId="77777777" w:rsidR="00633128" w:rsidRPr="004869DB" w:rsidRDefault="00633128" w:rsidP="004869DB">
      <w:pPr>
        <w:spacing w:after="0" w:line="240" w:lineRule="auto"/>
        <w:rPr>
          <w:rFonts w:ascii="Arial" w:hAnsi="Arial" w:cs="Arial"/>
          <w:b/>
          <w:color w:val="FF0000"/>
          <w:lang w:val="cs-CZ"/>
        </w:rPr>
      </w:pPr>
    </w:p>
    <w:p w14:paraId="49F00056" w14:textId="6B0EAEDA" w:rsidR="004869DB" w:rsidRPr="00105BBC" w:rsidRDefault="00105BBC" w:rsidP="00633128">
      <w:pPr>
        <w:spacing w:after="0" w:line="240" w:lineRule="auto"/>
        <w:ind w:firstLine="360"/>
        <w:rPr>
          <w:rFonts w:ascii="Arial" w:hAnsi="Arial" w:cs="Arial"/>
          <w:b/>
          <w:bCs/>
          <w:sz w:val="24"/>
          <w:lang w:val="cs-CZ"/>
        </w:rPr>
      </w:pPr>
      <w:r w:rsidRPr="00105BBC">
        <w:rPr>
          <w:rFonts w:ascii="Arial" w:hAnsi="Arial" w:cs="Arial"/>
          <w:b/>
          <w:bCs/>
          <w:sz w:val="24"/>
          <w:lang w:val="cs-CZ"/>
        </w:rPr>
        <w:t>Z</w:t>
      </w:r>
      <w:r w:rsidR="004869DB" w:rsidRPr="00105BBC">
        <w:rPr>
          <w:rFonts w:ascii="Arial" w:hAnsi="Arial" w:cs="Arial"/>
          <w:b/>
          <w:bCs/>
          <w:sz w:val="24"/>
          <w:lang w:val="cs-CZ"/>
        </w:rPr>
        <w:t>ájemci se mohou hlásit na personálním oddělení</w:t>
      </w:r>
    </w:p>
    <w:p w14:paraId="1749BB49" w14:textId="39B5EBEF" w:rsidR="004869DB" w:rsidRPr="00105BBC" w:rsidRDefault="00633128" w:rsidP="00633128">
      <w:pPr>
        <w:spacing w:after="0" w:line="240" w:lineRule="auto"/>
        <w:ind w:firstLine="360"/>
        <w:rPr>
          <w:rFonts w:ascii="Arial" w:hAnsi="Arial" w:cs="Arial"/>
          <w:b/>
          <w:bCs/>
          <w:sz w:val="24"/>
          <w:lang w:val="cs-CZ"/>
        </w:rPr>
      </w:pPr>
      <w:r w:rsidRPr="00105BBC">
        <w:rPr>
          <w:rFonts w:ascii="Arial" w:hAnsi="Arial" w:cs="Arial"/>
          <w:b/>
          <w:bCs/>
          <w:sz w:val="24"/>
          <w:lang w:val="cs-CZ"/>
        </w:rPr>
        <w:t>E-</w:t>
      </w:r>
      <w:r w:rsidR="004869DB" w:rsidRPr="00105BBC">
        <w:rPr>
          <w:rFonts w:ascii="Arial" w:hAnsi="Arial" w:cs="Arial"/>
          <w:b/>
          <w:bCs/>
          <w:sz w:val="24"/>
          <w:lang w:val="cs-CZ"/>
        </w:rPr>
        <w:t xml:space="preserve">mail: </w:t>
      </w:r>
      <w:r w:rsidRPr="00105BBC">
        <w:rPr>
          <w:rFonts w:ascii="Arial" w:hAnsi="Arial" w:cs="Arial"/>
          <w:b/>
          <w:bCs/>
          <w:sz w:val="24"/>
          <w:lang w:val="cs-CZ"/>
        </w:rPr>
        <w:tab/>
      </w:r>
      <w:hyperlink r:id="rId8" w:history="1">
        <w:r w:rsidR="00A142FA" w:rsidRPr="00105BBC">
          <w:rPr>
            <w:rStyle w:val="Hypertextovodkaz"/>
            <w:rFonts w:ascii="Arial" w:hAnsi="Arial" w:cs="Arial"/>
            <w:b/>
            <w:bCs/>
            <w:sz w:val="24"/>
            <w:lang w:val="cs-CZ"/>
          </w:rPr>
          <w:t>pmenclova@ks-europe.com</w:t>
        </w:r>
      </w:hyperlink>
    </w:p>
    <w:p w14:paraId="02A2A369" w14:textId="72621E57" w:rsidR="00276808" w:rsidRPr="00105BBC" w:rsidRDefault="00633128" w:rsidP="00633128">
      <w:pPr>
        <w:spacing w:after="0" w:line="240" w:lineRule="auto"/>
        <w:ind w:firstLine="360"/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</w:pPr>
      <w:r w:rsidRPr="00105BBC">
        <w:rPr>
          <w:rFonts w:ascii="Arial" w:hAnsi="Arial" w:cs="Arial"/>
          <w:b/>
          <w:bCs/>
          <w:sz w:val="24"/>
          <w:lang w:val="cs-CZ"/>
        </w:rPr>
        <w:t>Tel.</w:t>
      </w:r>
      <w:r w:rsidR="000B6882" w:rsidRPr="00105BBC">
        <w:rPr>
          <w:rFonts w:ascii="Arial" w:hAnsi="Arial" w:cs="Arial"/>
          <w:b/>
          <w:bCs/>
          <w:sz w:val="24"/>
          <w:lang w:val="cs-CZ"/>
        </w:rPr>
        <w:t xml:space="preserve">: </w:t>
      </w:r>
      <w:r w:rsidRPr="00105BBC">
        <w:rPr>
          <w:rFonts w:ascii="Arial" w:hAnsi="Arial" w:cs="Arial"/>
          <w:b/>
          <w:bCs/>
          <w:sz w:val="24"/>
          <w:lang w:val="cs-CZ"/>
        </w:rPr>
        <w:tab/>
      </w:r>
      <w:r w:rsidR="000B6882" w:rsidRPr="00105BBC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>377 862</w:t>
      </w:r>
      <w:r w:rsidRPr="00105BBC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> </w:t>
      </w:r>
      <w:r w:rsidR="00903D23" w:rsidRPr="00105BBC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>12</w:t>
      </w:r>
      <w:r w:rsidR="00A142FA" w:rsidRPr="00105BBC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>8</w:t>
      </w:r>
    </w:p>
    <w:p w14:paraId="346395FD" w14:textId="77777777" w:rsidR="00633128" w:rsidRPr="00633128" w:rsidRDefault="00633128" w:rsidP="00633128">
      <w:pPr>
        <w:spacing w:after="0" w:line="240" w:lineRule="auto"/>
        <w:ind w:firstLine="360"/>
        <w:rPr>
          <w:rFonts w:ascii="Arial" w:hAnsi="Arial" w:cs="Arial"/>
          <w:sz w:val="24"/>
          <w:lang w:val="cs-CZ"/>
        </w:rPr>
      </w:pPr>
    </w:p>
    <w:sectPr w:rsidR="00633128" w:rsidRPr="00633128" w:rsidSect="005A0372">
      <w:headerReference w:type="default" r:id="rId9"/>
      <w:pgSz w:w="11906" w:h="16838"/>
      <w:pgMar w:top="1417" w:right="1558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F701" w14:textId="77777777" w:rsidR="00A142FA" w:rsidRDefault="00A142FA" w:rsidP="001C0A87">
      <w:pPr>
        <w:spacing w:after="0" w:line="240" w:lineRule="auto"/>
      </w:pPr>
      <w:r>
        <w:separator/>
      </w:r>
    </w:p>
  </w:endnote>
  <w:endnote w:type="continuationSeparator" w:id="0">
    <w:p w14:paraId="7553DF88" w14:textId="77777777" w:rsidR="00A142FA" w:rsidRDefault="00A142FA" w:rsidP="001C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D025" w14:textId="77777777" w:rsidR="00A142FA" w:rsidRDefault="00A142FA" w:rsidP="001C0A87">
      <w:pPr>
        <w:spacing w:after="0" w:line="240" w:lineRule="auto"/>
      </w:pPr>
      <w:r>
        <w:separator/>
      </w:r>
    </w:p>
  </w:footnote>
  <w:footnote w:type="continuationSeparator" w:id="0">
    <w:p w14:paraId="269DA024" w14:textId="77777777" w:rsidR="00A142FA" w:rsidRDefault="00A142FA" w:rsidP="001C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A69F" w14:textId="77777777" w:rsidR="00A142FA" w:rsidRDefault="00A142FA" w:rsidP="0075005A">
    <w:pPr>
      <w:pStyle w:val="Zhlav"/>
      <w:tabs>
        <w:tab w:val="clear" w:pos="4536"/>
        <w:tab w:val="clear" w:pos="9072"/>
        <w:tab w:val="right" w:pos="9637"/>
      </w:tabs>
    </w:pPr>
    <w:r>
      <w:rPr>
        <w:noProof/>
        <w:lang w:eastAsia="de-DE"/>
      </w:rPr>
      <w:tab/>
    </w:r>
    <w:r>
      <w:t xml:space="preserve"> </w:t>
    </w:r>
  </w:p>
  <w:p w14:paraId="57190D35" w14:textId="77777777" w:rsidR="00A142FA" w:rsidRDefault="00A142FA">
    <w:pPr>
      <w:pStyle w:val="Zhlav"/>
    </w:pPr>
    <w:r w:rsidRPr="00C53421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D361542" wp14:editId="0EDA6124">
          <wp:simplePos x="0" y="0"/>
          <wp:positionH relativeFrom="column">
            <wp:posOffset>-590855</wp:posOffset>
          </wp:positionH>
          <wp:positionV relativeFrom="paragraph">
            <wp:posOffset>42545</wp:posOffset>
          </wp:positionV>
          <wp:extent cx="6911439" cy="465870"/>
          <wp:effectExtent l="0" t="0" r="0" b="0"/>
          <wp:wrapNone/>
          <wp:docPr id="4" name="Grafik 1" descr="C:\Users\mspeigl\AppData\Local\Microsoft\Windows\Temporary Internet Files\Content.Outlook\1R9S5256\KS-europe_streifen_logo_A4-Hoch_briefbg_B_18cm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peigl\AppData\Local\Microsoft\Windows\Temporary Internet Files\Content.Outlook\1R9S5256\KS-europe_streifen_logo_A4-Hoch_briefbg_B_18cm (00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439" cy="46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42E7"/>
    <w:multiLevelType w:val="hybridMultilevel"/>
    <w:tmpl w:val="A7B09B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60F"/>
    <w:multiLevelType w:val="hybridMultilevel"/>
    <w:tmpl w:val="FB06C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719"/>
    <w:multiLevelType w:val="hybridMultilevel"/>
    <w:tmpl w:val="EB22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C6D"/>
    <w:multiLevelType w:val="hybridMultilevel"/>
    <w:tmpl w:val="D98ECABE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96545"/>
    <w:multiLevelType w:val="hybridMultilevel"/>
    <w:tmpl w:val="2960D5B6"/>
    <w:lvl w:ilvl="0" w:tplc="0407000F">
      <w:start w:val="6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4ABF"/>
    <w:multiLevelType w:val="hybridMultilevel"/>
    <w:tmpl w:val="F6444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3539"/>
    <w:multiLevelType w:val="hybridMultilevel"/>
    <w:tmpl w:val="7B68D55C"/>
    <w:lvl w:ilvl="0" w:tplc="0E285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B1437"/>
    <w:multiLevelType w:val="hybridMultilevel"/>
    <w:tmpl w:val="85241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4247A"/>
    <w:multiLevelType w:val="hybridMultilevel"/>
    <w:tmpl w:val="26D2C43A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71778"/>
    <w:multiLevelType w:val="hybridMultilevel"/>
    <w:tmpl w:val="2CF29820"/>
    <w:lvl w:ilvl="0" w:tplc="63727B5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B55CA7"/>
    <w:multiLevelType w:val="hybridMultilevel"/>
    <w:tmpl w:val="896EB572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FB0864"/>
    <w:multiLevelType w:val="hybridMultilevel"/>
    <w:tmpl w:val="3FEE2068"/>
    <w:lvl w:ilvl="0" w:tplc="53902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B0E1A"/>
    <w:multiLevelType w:val="hybridMultilevel"/>
    <w:tmpl w:val="11E83A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577"/>
    <w:rsid w:val="00004CD5"/>
    <w:rsid w:val="000A039C"/>
    <w:rsid w:val="000B6882"/>
    <w:rsid w:val="000D10FF"/>
    <w:rsid w:val="001046BD"/>
    <w:rsid w:val="00105BBC"/>
    <w:rsid w:val="001148AC"/>
    <w:rsid w:val="001935EE"/>
    <w:rsid w:val="001C0A87"/>
    <w:rsid w:val="00225DD9"/>
    <w:rsid w:val="00244744"/>
    <w:rsid w:val="00247691"/>
    <w:rsid w:val="00276808"/>
    <w:rsid w:val="003876D8"/>
    <w:rsid w:val="003C5814"/>
    <w:rsid w:val="00481143"/>
    <w:rsid w:val="004869DB"/>
    <w:rsid w:val="004B18BE"/>
    <w:rsid w:val="005054BA"/>
    <w:rsid w:val="00507CD5"/>
    <w:rsid w:val="00546A2A"/>
    <w:rsid w:val="00551F55"/>
    <w:rsid w:val="00585C4F"/>
    <w:rsid w:val="00590AE4"/>
    <w:rsid w:val="005A0372"/>
    <w:rsid w:val="00633128"/>
    <w:rsid w:val="006B1337"/>
    <w:rsid w:val="006C35A3"/>
    <w:rsid w:val="006D2B37"/>
    <w:rsid w:val="00714B01"/>
    <w:rsid w:val="00720501"/>
    <w:rsid w:val="0075005A"/>
    <w:rsid w:val="007F3C6B"/>
    <w:rsid w:val="00820963"/>
    <w:rsid w:val="008267A3"/>
    <w:rsid w:val="008509C9"/>
    <w:rsid w:val="008619F3"/>
    <w:rsid w:val="00872F0E"/>
    <w:rsid w:val="00881707"/>
    <w:rsid w:val="008A4954"/>
    <w:rsid w:val="008B71B7"/>
    <w:rsid w:val="00903D23"/>
    <w:rsid w:val="00926955"/>
    <w:rsid w:val="00956B01"/>
    <w:rsid w:val="00971CB7"/>
    <w:rsid w:val="00982DC3"/>
    <w:rsid w:val="00A142FA"/>
    <w:rsid w:val="00A26CEC"/>
    <w:rsid w:val="00A274CD"/>
    <w:rsid w:val="00A462CC"/>
    <w:rsid w:val="00A67D60"/>
    <w:rsid w:val="00AA1F95"/>
    <w:rsid w:val="00AC6527"/>
    <w:rsid w:val="00AD257A"/>
    <w:rsid w:val="00AE4CBB"/>
    <w:rsid w:val="00AF5201"/>
    <w:rsid w:val="00B35A17"/>
    <w:rsid w:val="00B67E3B"/>
    <w:rsid w:val="00B750C5"/>
    <w:rsid w:val="00B84069"/>
    <w:rsid w:val="00BA28C0"/>
    <w:rsid w:val="00BB197D"/>
    <w:rsid w:val="00BE4577"/>
    <w:rsid w:val="00BE5EFD"/>
    <w:rsid w:val="00C106CA"/>
    <w:rsid w:val="00C406C1"/>
    <w:rsid w:val="00CC0E92"/>
    <w:rsid w:val="00D24E52"/>
    <w:rsid w:val="00D9769E"/>
    <w:rsid w:val="00DD2562"/>
    <w:rsid w:val="00DD34F7"/>
    <w:rsid w:val="00DF0E41"/>
    <w:rsid w:val="00E00D59"/>
    <w:rsid w:val="00E5348F"/>
    <w:rsid w:val="00E56474"/>
    <w:rsid w:val="00E56A30"/>
    <w:rsid w:val="00EB57C1"/>
    <w:rsid w:val="00EC175F"/>
    <w:rsid w:val="00ED3342"/>
    <w:rsid w:val="00ED34EA"/>
    <w:rsid w:val="00F2045D"/>
    <w:rsid w:val="00F241E0"/>
    <w:rsid w:val="00F45958"/>
    <w:rsid w:val="00F83EDF"/>
    <w:rsid w:val="00FA160C"/>
    <w:rsid w:val="00FB2F25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4BF1E95"/>
  <w15:docId w15:val="{C4F5E2CA-4742-435A-B389-CD5E110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6D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76808"/>
    <w:pPr>
      <w:keepNext/>
      <w:spacing w:after="60" w:line="240" w:lineRule="auto"/>
      <w:outlineLvl w:val="3"/>
    </w:pPr>
    <w:rPr>
      <w:rFonts w:ascii="Verdana" w:eastAsia="Times New Roman" w:hAnsi="Verdana"/>
      <w:sz w:val="14"/>
      <w:szCs w:val="24"/>
      <w:u w:val="single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A87"/>
  </w:style>
  <w:style w:type="paragraph" w:styleId="Zpat">
    <w:name w:val="footer"/>
    <w:basedOn w:val="Normln"/>
    <w:link w:val="ZpatChar"/>
    <w:uiPriority w:val="99"/>
    <w:unhideWhenUsed/>
    <w:rsid w:val="001C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A87"/>
  </w:style>
  <w:style w:type="paragraph" w:styleId="Textbubliny">
    <w:name w:val="Balloon Text"/>
    <w:basedOn w:val="Normln"/>
    <w:link w:val="TextbublinyChar"/>
    <w:uiPriority w:val="99"/>
    <w:semiHidden/>
    <w:unhideWhenUsed/>
    <w:rsid w:val="001C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0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5A3"/>
    <w:pPr>
      <w:ind w:left="720"/>
    </w:pPr>
    <w:rPr>
      <w:rFonts w:cs="Calibri"/>
      <w:lang w:val="cs-CZ"/>
    </w:rPr>
  </w:style>
  <w:style w:type="character" w:customStyle="1" w:styleId="Nadpis4Char">
    <w:name w:val="Nadpis 4 Char"/>
    <w:link w:val="Nadpis4"/>
    <w:rsid w:val="00276808"/>
    <w:rPr>
      <w:rFonts w:ascii="Verdana" w:eastAsia="Times New Roman" w:hAnsi="Verdana" w:cs="Times New Roman"/>
      <w:sz w:val="14"/>
      <w:szCs w:val="24"/>
      <w:u w:val="single"/>
      <w:lang w:eastAsia="de-DE"/>
    </w:rPr>
  </w:style>
  <w:style w:type="character" w:styleId="Zstupntext">
    <w:name w:val="Placeholder Text"/>
    <w:uiPriority w:val="99"/>
    <w:semiHidden/>
    <w:rsid w:val="006D2B37"/>
    <w:rPr>
      <w:color w:val="808080"/>
    </w:rPr>
  </w:style>
  <w:style w:type="character" w:styleId="Odkaznakoment">
    <w:name w:val="annotation reference"/>
    <w:uiPriority w:val="99"/>
    <w:semiHidden/>
    <w:unhideWhenUsed/>
    <w:rsid w:val="00750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0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005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F3C6B"/>
    <w:rPr>
      <w:b/>
      <w:bCs/>
    </w:rPr>
  </w:style>
  <w:style w:type="character" w:customStyle="1" w:styleId="street-address">
    <w:name w:val="street-address"/>
    <w:basedOn w:val="Standardnpsmoodstavce"/>
    <w:rsid w:val="007F3C6B"/>
  </w:style>
  <w:style w:type="character" w:customStyle="1" w:styleId="locality">
    <w:name w:val="locality"/>
    <w:basedOn w:val="Standardnpsmoodstavce"/>
    <w:rsid w:val="007F3C6B"/>
  </w:style>
  <w:style w:type="character" w:customStyle="1" w:styleId="postal-code">
    <w:name w:val="postal-code"/>
    <w:basedOn w:val="Standardnpsmoodstavce"/>
    <w:rsid w:val="007F3C6B"/>
  </w:style>
  <w:style w:type="character" w:styleId="Hypertextovodkaz">
    <w:name w:val="Hyperlink"/>
    <w:basedOn w:val="Standardnpsmoodstavce"/>
    <w:unhideWhenUsed/>
    <w:rsid w:val="007F3C6B"/>
    <w:rPr>
      <w:color w:val="0000FF"/>
      <w:u w:val="single"/>
    </w:rPr>
  </w:style>
  <w:style w:type="character" w:customStyle="1" w:styleId="hps">
    <w:name w:val="hps"/>
    <w:basedOn w:val="Standardnpsmoodstavce"/>
    <w:rsid w:val="00ED34EA"/>
  </w:style>
  <w:style w:type="paragraph" w:styleId="Zkladntextodsazen">
    <w:name w:val="Body Text Indent"/>
    <w:basedOn w:val="Normln"/>
    <w:link w:val="ZkladntextodsazenChar"/>
    <w:semiHidden/>
    <w:rsid w:val="00A462CC"/>
    <w:pPr>
      <w:spacing w:after="0" w:line="288" w:lineRule="auto"/>
      <w:ind w:firstLine="708"/>
      <w:jc w:val="both"/>
    </w:pPr>
    <w:rPr>
      <w:rFonts w:ascii="Tahoma" w:eastAsia="Times New Roman" w:hAnsi="Tahoma" w:cs="Tahoma"/>
      <w:sz w:val="20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62CC"/>
    <w:rPr>
      <w:rFonts w:ascii="Tahoma" w:eastAsia="Times New Roman" w:hAnsi="Tahoma" w:cs="Tahoma"/>
      <w:szCs w:val="24"/>
      <w:lang w:val="cs-CZ" w:eastAsia="cs-CZ"/>
    </w:rPr>
  </w:style>
  <w:style w:type="paragraph" w:styleId="Bezmezer">
    <w:name w:val="No Spacing"/>
    <w:uiPriority w:val="1"/>
    <w:qFormat/>
    <w:rsid w:val="00A462CC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1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clova@ks-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mcova\AppData\Local\Microsoft\Windows\Temporary%20Internet%20Files\Content.Outlook\SO81C6CX\printed%20form%20KS_with%20foote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14DD-AD4E-45FD-B68A-D0928DFE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printed form KS_with footers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Formulare MDA</vt:lpstr>
      <vt:lpstr>Formulare MDA</vt:lpstr>
    </vt:vector>
  </TitlesOfParts>
  <Company>Heinrich Heine GmbH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MDA</dc:title>
  <dc:subject>Formulare MDA</dc:subject>
  <dc:creator>Kateřina Němcová</dc:creator>
  <cp:lastModifiedBy>Šalomová, Barbora</cp:lastModifiedBy>
  <cp:revision>9</cp:revision>
  <cp:lastPrinted>2021-06-16T07:51:00Z</cp:lastPrinted>
  <dcterms:created xsi:type="dcterms:W3CDTF">2018-11-30T06:47:00Z</dcterms:created>
  <dcterms:modified xsi:type="dcterms:W3CDTF">2021-06-16T07:51:00Z</dcterms:modified>
</cp:coreProperties>
</file>